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F6" w:rsidRDefault="00F64AF6" w:rsidP="00F64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800100" cy="781050"/>
            <wp:effectExtent l="19050" t="0" r="0" b="0"/>
            <wp:docPr id="6" name="Рисунок 4" descr="artworks-000116515662-aztkew-t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rtworks-000116515662-aztkew-t500x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F6" w:rsidRDefault="00F64AF6" w:rsidP="00F64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u w:val="single"/>
        </w:rPr>
      </w:pPr>
    </w:p>
    <w:p w:rsidR="00F64AF6" w:rsidRPr="0045440C" w:rsidRDefault="00F64AF6" w:rsidP="00F64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45440C">
        <w:rPr>
          <w:rFonts w:ascii="Times New Roman" w:eastAsia="Times New Roman" w:hAnsi="Times New Roman"/>
          <w:b/>
          <w:bCs/>
          <w:color w:val="000000"/>
          <w:szCs w:val="24"/>
        </w:rPr>
        <w:t>РЕСПУБЛИКА ДАГЕСТАН</w:t>
      </w:r>
    </w:p>
    <w:p w:rsidR="00F64AF6" w:rsidRPr="0045440C" w:rsidRDefault="00F64AF6" w:rsidP="00F64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0"/>
          <w:szCs w:val="24"/>
          <w:shd w:val="clear" w:color="auto" w:fill="FFFFFF"/>
        </w:rPr>
      </w:pPr>
      <w:r w:rsidRPr="0045440C">
        <w:rPr>
          <w:rFonts w:ascii="Times New Roman" w:hAnsi="Times New Roman"/>
          <w:b/>
          <w:sz w:val="20"/>
          <w:szCs w:val="24"/>
          <w:shd w:val="clear" w:color="auto" w:fill="FFFFFF"/>
        </w:rPr>
        <w:t>УПРАВЛЕНИЕ ОБРАЗОВАНИЯ АДМИНИСТРАЦИИ БАБАЮРТОВСКОГО РАЙОНА</w:t>
      </w:r>
    </w:p>
    <w:p w:rsidR="00F64AF6" w:rsidRPr="0045440C" w:rsidRDefault="00F64AF6" w:rsidP="00F64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285"/>
        <w:jc w:val="center"/>
        <w:rPr>
          <w:rFonts w:ascii="Times New Roman" w:eastAsia="Times New Roman" w:hAnsi="Times New Roman"/>
          <w:b/>
          <w:bCs/>
          <w:sz w:val="20"/>
          <w:szCs w:val="24"/>
        </w:rPr>
      </w:pPr>
      <w:r w:rsidRPr="0045440C">
        <w:rPr>
          <w:rFonts w:ascii="Times New Roman" w:eastAsia="Times New Roman" w:hAnsi="Times New Roman"/>
          <w:b/>
          <w:bCs/>
          <w:sz w:val="20"/>
          <w:szCs w:val="24"/>
        </w:rPr>
        <w:t xml:space="preserve">МУНИЦИПАЛЬНОЕ КАЗЕННОЕ ОБЩЕОБРАЗОВАТЕЛЬНОЕ УЧРЕЖДЕНИЕ </w:t>
      </w:r>
    </w:p>
    <w:p w:rsidR="00F64AF6" w:rsidRPr="00F64AF6" w:rsidRDefault="00F64AF6" w:rsidP="00F64A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285"/>
        <w:jc w:val="center"/>
        <w:rPr>
          <w:rFonts w:ascii="Times New Roman" w:eastAsia="Times New Roman" w:hAnsi="Times New Roman"/>
          <w:b/>
          <w:bCs/>
          <w:sz w:val="18"/>
          <w:szCs w:val="24"/>
        </w:rPr>
      </w:pPr>
      <w:r w:rsidRPr="00F64AF6">
        <w:rPr>
          <w:rFonts w:ascii="Times New Roman" w:eastAsia="Times New Roman" w:hAnsi="Times New Roman"/>
          <w:b/>
          <w:bCs/>
          <w:sz w:val="18"/>
          <w:szCs w:val="24"/>
        </w:rPr>
        <w:t>«ХАМАМАТЮРТОВСКАЯ СРЕДНЯЯ ОБЩЕОБРАЗОВАТЕЛЬНАЯ ШКОЛА № 1 ИМ. БЕКИШЕВА Р.Я.»</w:t>
      </w:r>
    </w:p>
    <w:p w:rsidR="00F64AF6" w:rsidRPr="0045440C" w:rsidRDefault="00F64AF6" w:rsidP="00F64AF6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18"/>
        </w:rPr>
      </w:pPr>
      <w:r w:rsidRPr="0045440C">
        <w:rPr>
          <w:rFonts w:ascii="Times New Roman" w:hAnsi="Times New Roman"/>
          <w:sz w:val="20"/>
        </w:rPr>
        <w:t>368064, Республика Дагестан, Бабаюртовский район, с. Хамаматюрт, ул. Абдуллаева Б.Д., д 1</w:t>
      </w:r>
      <w:r w:rsidRPr="0045440C">
        <w:rPr>
          <w:rFonts w:ascii="Times New Roman" w:eastAsia="Times New Roman" w:hAnsi="Times New Roman"/>
          <w:b/>
          <w:szCs w:val="24"/>
        </w:rPr>
        <w:t xml:space="preserve">                                                       </w:t>
      </w:r>
      <w:r w:rsidRPr="0045440C">
        <w:rPr>
          <w:rFonts w:ascii="Times New Roman" w:hAnsi="Times New Roman"/>
          <w:b/>
          <w:i/>
          <w:sz w:val="18"/>
        </w:rPr>
        <w:t>ИНН 0505002874: ОГРН 1040501098703:  ОКПО 25201372:</w:t>
      </w:r>
    </w:p>
    <w:p w:rsidR="00F64AF6" w:rsidRPr="00174FF0" w:rsidRDefault="00F64AF6" w:rsidP="00F64AF6">
      <w:pPr>
        <w:spacing w:after="0" w:line="240" w:lineRule="auto"/>
        <w:jc w:val="center"/>
      </w:pPr>
      <w:r w:rsidRPr="0045440C">
        <w:rPr>
          <w:rFonts w:ascii="Times New Roman" w:hAnsi="Times New Roman"/>
        </w:rPr>
        <w:t>сайт</w:t>
      </w:r>
      <w:r w:rsidRPr="00174FF0">
        <w:rPr>
          <w:rFonts w:ascii="Times New Roman" w:hAnsi="Times New Roman"/>
        </w:rPr>
        <w:t xml:space="preserve">: </w:t>
      </w:r>
      <w:hyperlink r:id="rId6" w:history="1">
        <w:r w:rsidRPr="0045440C">
          <w:rPr>
            <w:rStyle w:val="ac"/>
            <w:i/>
            <w:sz w:val="18"/>
            <w:lang w:val="en-US"/>
          </w:rPr>
          <w:t>http</w:t>
        </w:r>
        <w:r w:rsidRPr="00174FF0">
          <w:rPr>
            <w:rStyle w:val="ac"/>
            <w:i/>
            <w:sz w:val="18"/>
          </w:rPr>
          <w:t>://</w:t>
        </w:r>
        <w:r w:rsidRPr="0045440C">
          <w:rPr>
            <w:rStyle w:val="ac"/>
            <w:i/>
            <w:sz w:val="18"/>
            <w:lang w:val="en-US"/>
          </w:rPr>
          <w:t>kham</w:t>
        </w:r>
        <w:r w:rsidRPr="00174FF0">
          <w:rPr>
            <w:rStyle w:val="ac"/>
            <w:i/>
            <w:sz w:val="18"/>
          </w:rPr>
          <w:t>.</w:t>
        </w:r>
        <w:r w:rsidRPr="0045440C">
          <w:rPr>
            <w:rStyle w:val="ac"/>
            <w:i/>
            <w:sz w:val="18"/>
            <w:lang w:val="en-US"/>
          </w:rPr>
          <w:t>dagestanschool</w:t>
        </w:r>
        <w:r w:rsidRPr="00174FF0">
          <w:rPr>
            <w:rStyle w:val="ac"/>
            <w:i/>
            <w:sz w:val="18"/>
          </w:rPr>
          <w:t>.</w:t>
        </w:r>
        <w:r w:rsidRPr="0045440C">
          <w:rPr>
            <w:rStyle w:val="ac"/>
            <w:i/>
            <w:sz w:val="18"/>
            <w:lang w:val="en-US"/>
          </w:rPr>
          <w:t>ru</w:t>
        </w:r>
      </w:hyperlink>
      <w:r w:rsidRPr="00174FF0">
        <w:rPr>
          <w:rFonts w:ascii="Times New Roman" w:hAnsi="Times New Roman"/>
          <w:b/>
          <w:i/>
          <w:sz w:val="18"/>
        </w:rPr>
        <w:t xml:space="preserve">,  </w:t>
      </w:r>
      <w:r w:rsidRPr="0045440C">
        <w:rPr>
          <w:rFonts w:ascii="Times New Roman" w:hAnsi="Times New Roman"/>
          <w:b/>
          <w:i/>
          <w:sz w:val="18"/>
          <w:lang w:val="en-US"/>
        </w:rPr>
        <w:t>e</w:t>
      </w:r>
      <w:r w:rsidRPr="00174FF0">
        <w:rPr>
          <w:rFonts w:ascii="Times New Roman" w:hAnsi="Times New Roman"/>
          <w:b/>
          <w:i/>
          <w:sz w:val="18"/>
        </w:rPr>
        <w:t>-</w:t>
      </w:r>
      <w:r w:rsidRPr="0045440C">
        <w:rPr>
          <w:rFonts w:ascii="Times New Roman" w:hAnsi="Times New Roman"/>
          <w:b/>
          <w:i/>
          <w:sz w:val="18"/>
          <w:lang w:val="en-US"/>
        </w:rPr>
        <w:t>mail</w:t>
      </w:r>
      <w:r w:rsidRPr="00174FF0">
        <w:rPr>
          <w:rFonts w:ascii="Times New Roman" w:hAnsi="Times New Roman"/>
          <w:b/>
          <w:i/>
          <w:sz w:val="18"/>
        </w:rPr>
        <w:t xml:space="preserve">:  </w:t>
      </w:r>
      <w:hyperlink r:id="rId7" w:history="1">
        <w:r w:rsidRPr="0045440C">
          <w:rPr>
            <w:rStyle w:val="ac"/>
            <w:i/>
            <w:sz w:val="18"/>
            <w:lang w:val="en-US"/>
          </w:rPr>
          <w:t>hamamatyurtsosh</w:t>
        </w:r>
        <w:r w:rsidRPr="00174FF0">
          <w:rPr>
            <w:rStyle w:val="ac"/>
            <w:i/>
            <w:sz w:val="18"/>
          </w:rPr>
          <w:t>@</w:t>
        </w:r>
        <w:r w:rsidRPr="0045440C">
          <w:rPr>
            <w:rStyle w:val="ac"/>
            <w:i/>
            <w:sz w:val="18"/>
            <w:lang w:val="en-US"/>
          </w:rPr>
          <w:t>mail</w:t>
        </w:r>
        <w:r w:rsidRPr="00174FF0">
          <w:rPr>
            <w:rStyle w:val="ac"/>
            <w:i/>
            <w:sz w:val="18"/>
          </w:rPr>
          <w:t>.</w:t>
        </w:r>
        <w:r w:rsidRPr="0045440C">
          <w:rPr>
            <w:rStyle w:val="ac"/>
            <w:i/>
            <w:sz w:val="18"/>
            <w:lang w:val="en-US"/>
          </w:rPr>
          <w:t>ru</w:t>
        </w:r>
      </w:hyperlink>
      <w:r w:rsidRPr="00174FF0">
        <w:rPr>
          <w:rFonts w:ascii="Times New Roman" w:hAnsi="Times New Roman"/>
          <w:b/>
          <w:i/>
          <w:sz w:val="18"/>
        </w:rPr>
        <w:t xml:space="preserve">, </w:t>
      </w:r>
      <w:r w:rsidRPr="0045440C">
        <w:rPr>
          <w:rFonts w:ascii="Times New Roman" w:hAnsi="Times New Roman"/>
          <w:b/>
          <w:i/>
          <w:sz w:val="18"/>
        </w:rPr>
        <w:t>тел</w:t>
      </w:r>
      <w:r w:rsidRPr="00174FF0">
        <w:rPr>
          <w:rFonts w:ascii="Times New Roman" w:hAnsi="Times New Roman"/>
          <w:b/>
          <w:i/>
          <w:sz w:val="18"/>
        </w:rPr>
        <w:t xml:space="preserve">: 8(928)250-24-17 </w:t>
      </w:r>
    </w:p>
    <w:p w:rsidR="00F64AF6" w:rsidRDefault="00F64AF6" w:rsidP="00BC55D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C55D1" w:rsidRPr="00BC55D1" w:rsidRDefault="00F64AF6" w:rsidP="00BC55D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№___</w:t>
      </w:r>
    </w:p>
    <w:p w:rsidR="00BC55D1" w:rsidRPr="00BC55D1" w:rsidRDefault="00BC55D1" w:rsidP="00BC55D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hAnsi="Times New Roman"/>
          <w:sz w:val="28"/>
          <w:szCs w:val="28"/>
        </w:rPr>
        <w:t>от 1</w:t>
      </w:r>
      <w:r w:rsidR="00F64AF6">
        <w:rPr>
          <w:rFonts w:ascii="Times New Roman" w:hAnsi="Times New Roman"/>
          <w:sz w:val="28"/>
          <w:szCs w:val="28"/>
        </w:rPr>
        <w:t xml:space="preserve">2.06.2020 </w:t>
      </w:r>
      <w:r w:rsidRPr="00BC55D1">
        <w:rPr>
          <w:rFonts w:ascii="Times New Roman" w:hAnsi="Times New Roman"/>
          <w:sz w:val="28"/>
          <w:szCs w:val="28"/>
        </w:rPr>
        <w:t>г.</w:t>
      </w:r>
    </w:p>
    <w:p w:rsidR="00BC55D1" w:rsidRPr="00BC55D1" w:rsidRDefault="00BC55D1" w:rsidP="00B3071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84423F" w:rsidRPr="00BC55D1" w:rsidRDefault="00B30710" w:rsidP="00613D96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5D1">
        <w:rPr>
          <w:rFonts w:ascii="Times New Roman" w:hAnsi="Times New Roman"/>
          <w:sz w:val="28"/>
          <w:szCs w:val="28"/>
        </w:rPr>
        <w:t>В соответствии с Распоряжени</w:t>
      </w:r>
      <w:r w:rsidR="000E285F">
        <w:rPr>
          <w:rFonts w:ascii="Times New Roman" w:hAnsi="Times New Roman"/>
          <w:sz w:val="28"/>
          <w:szCs w:val="28"/>
        </w:rPr>
        <w:t>ем</w:t>
      </w:r>
      <w:r w:rsidRPr="00BC55D1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 на основании</w:t>
      </w:r>
      <w:proofErr w:type="gramEnd"/>
      <w:r w:rsidRPr="00BC55D1">
        <w:rPr>
          <w:rFonts w:ascii="Times New Roman" w:hAnsi="Times New Roman"/>
          <w:sz w:val="28"/>
          <w:szCs w:val="28"/>
        </w:rPr>
        <w:t xml:space="preserve"> Приказа Министерства образования и науки Республики Дагестан от 10 июня 2019 г. № 1181-05/19 "О Центрах образования цифрового и гуманитарного профилей «Точка роста» в Республике Дагестан" в целях реализации </w:t>
      </w:r>
      <w:bookmarkStart w:id="0" w:name="_GoBack"/>
      <w:bookmarkEnd w:id="0"/>
      <w:r w:rsidRPr="00BC55D1">
        <w:rPr>
          <w:rFonts w:ascii="Times New Roman" w:hAnsi="Times New Roman"/>
          <w:sz w:val="28"/>
          <w:szCs w:val="28"/>
        </w:rPr>
        <w:t>федерального проекта "Современная школа" национального проекта "Образование"</w:t>
      </w:r>
      <w:r w:rsidR="000E285F">
        <w:rPr>
          <w:rFonts w:ascii="Times New Roman" w:hAnsi="Times New Roman"/>
          <w:sz w:val="28"/>
          <w:szCs w:val="28"/>
        </w:rPr>
        <w:t xml:space="preserve"> и </w:t>
      </w:r>
      <w:r w:rsidR="00932974" w:rsidRPr="00BC55D1">
        <w:rPr>
          <w:rFonts w:ascii="Times New Roman" w:hAnsi="Times New Roman"/>
          <w:sz w:val="28"/>
          <w:szCs w:val="28"/>
        </w:rPr>
        <w:t xml:space="preserve"> Постановлени</w:t>
      </w:r>
      <w:r w:rsidR="000E285F">
        <w:rPr>
          <w:rFonts w:ascii="Times New Roman" w:hAnsi="Times New Roman"/>
          <w:sz w:val="28"/>
          <w:szCs w:val="28"/>
        </w:rPr>
        <w:t>я</w:t>
      </w:r>
      <w:r w:rsidR="00932974" w:rsidRPr="00BC55D1">
        <w:rPr>
          <w:rFonts w:ascii="Times New Roman" w:hAnsi="Times New Roman"/>
          <w:sz w:val="28"/>
          <w:szCs w:val="28"/>
        </w:rPr>
        <w:t xml:space="preserve"> администрации МР «Бабаюртовский район»</w:t>
      </w:r>
      <w:r w:rsidR="00F64AF6">
        <w:rPr>
          <w:rFonts w:ascii="Times New Roman" w:hAnsi="Times New Roman"/>
          <w:sz w:val="28"/>
          <w:szCs w:val="28"/>
        </w:rPr>
        <w:t xml:space="preserve"> №218 от 28.05.2020 </w:t>
      </w:r>
      <w:r w:rsidR="00702310" w:rsidRPr="00BC55D1">
        <w:rPr>
          <w:rFonts w:ascii="Times New Roman" w:hAnsi="Times New Roman"/>
          <w:sz w:val="28"/>
          <w:szCs w:val="28"/>
        </w:rPr>
        <w:t>г. приказываю:</w:t>
      </w:r>
    </w:p>
    <w:p w:rsidR="00702310" w:rsidRPr="00BC55D1" w:rsidRDefault="00702310" w:rsidP="00BC55D1">
      <w:pPr>
        <w:contextualSpacing/>
        <w:rPr>
          <w:rFonts w:ascii="Times New Roman" w:hAnsi="Times New Roman"/>
          <w:sz w:val="28"/>
          <w:szCs w:val="28"/>
        </w:rPr>
      </w:pPr>
    </w:p>
    <w:p w:rsidR="00800928" w:rsidRPr="00BC55D1" w:rsidRDefault="00800928" w:rsidP="00BC55D1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hAnsi="Times New Roman"/>
          <w:sz w:val="28"/>
          <w:szCs w:val="28"/>
        </w:rPr>
        <w:t xml:space="preserve">Создать Центр образования цифрового и гуманитарного профилей «Точка роста» на базе </w:t>
      </w:r>
      <w:r w:rsidR="00F64AF6">
        <w:rPr>
          <w:rFonts w:ascii="Times New Roman" w:hAnsi="Times New Roman"/>
          <w:sz w:val="28"/>
          <w:szCs w:val="28"/>
        </w:rPr>
        <w:t>МКОУ «Хамаматюртовская СОШ №1 им. Бекишева Р.Я.»</w:t>
      </w:r>
      <w:r w:rsidRPr="00BC55D1">
        <w:rPr>
          <w:rFonts w:ascii="Times New Roman" w:hAnsi="Times New Roman"/>
          <w:sz w:val="28"/>
          <w:szCs w:val="28"/>
        </w:rPr>
        <w:t xml:space="preserve"> (далее - Центр)</w:t>
      </w:r>
    </w:p>
    <w:p w:rsidR="00AD6042" w:rsidRPr="00BC55D1" w:rsidRDefault="00AD6042" w:rsidP="00BC55D1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hAnsi="Times New Roman"/>
          <w:sz w:val="28"/>
          <w:szCs w:val="28"/>
        </w:rPr>
        <w:t xml:space="preserve">Назначить руководителем </w:t>
      </w:r>
      <w:r w:rsidR="00F912C3" w:rsidRPr="00BC55D1">
        <w:rPr>
          <w:rFonts w:ascii="Times New Roman" w:hAnsi="Times New Roman"/>
          <w:sz w:val="28"/>
          <w:szCs w:val="28"/>
        </w:rPr>
        <w:t xml:space="preserve">Центра </w:t>
      </w:r>
      <w:r w:rsidR="00F64AF6">
        <w:rPr>
          <w:rFonts w:ascii="Times New Roman" w:hAnsi="Times New Roman"/>
          <w:sz w:val="28"/>
          <w:szCs w:val="28"/>
        </w:rPr>
        <w:t>Минатуллаева Н.И.</w:t>
      </w:r>
    </w:p>
    <w:p w:rsidR="00702310" w:rsidRPr="00BC55D1" w:rsidRDefault="00880DF4" w:rsidP="00BC55D1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02310" w:rsidRPr="00702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твердить:</w:t>
      </w:r>
    </w:p>
    <w:p w:rsidR="00702310" w:rsidRPr="00A34D83" w:rsidRDefault="00A34D83" w:rsidP="00A34D83">
      <w:pPr>
        <w:pStyle w:val="ab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Центре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цифрового и гуманитарного профилей «Точка роста»</w:t>
      </w:r>
      <w:r w:rsidR="00702310" w:rsidRPr="00A34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14204" w:rsidRPr="00BC55D1" w:rsidRDefault="00914204" w:rsidP="00BC55D1">
      <w:pPr>
        <w:pStyle w:val="ab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Функции Центра по обеспечению реализации </w:t>
      </w:r>
      <w:proofErr w:type="gramStart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</w:p>
    <w:p w:rsidR="00914204" w:rsidRPr="00BC55D1" w:rsidRDefault="00914204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общеобразовательных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цифрового</w:t>
      </w:r>
      <w:proofErr w:type="gramEnd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14204" w:rsidRPr="00BC55D1" w:rsidRDefault="00914204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естественнонаучног</w:t>
      </w:r>
      <w:r w:rsidR="00766E34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</w:t>
      </w:r>
      <w:r w:rsidR="00766E34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технического</w:t>
      </w:r>
      <w:r w:rsidR="00766E34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</w:t>
      </w:r>
      <w:r w:rsidR="00766E34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гуманитарного 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профилей</w:t>
      </w:r>
      <w:r w:rsid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Республики Дагестан в рамках федерального проекта «Современная школа» национального проекта «Образование»;</w:t>
      </w:r>
    </w:p>
    <w:p w:rsidR="00914204" w:rsidRPr="00BC55D1" w:rsidRDefault="00914204" w:rsidP="00BC55D1">
      <w:pPr>
        <w:pStyle w:val="ab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План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мероприятий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созданию и функционированию</w:t>
      </w:r>
    </w:p>
    <w:p w:rsidR="00914204" w:rsidRPr="00BC55D1" w:rsidRDefault="00914204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Центра;</w:t>
      </w:r>
    </w:p>
    <w:p w:rsidR="00914204" w:rsidRPr="00BC55D1" w:rsidRDefault="00914204" w:rsidP="00BC55D1">
      <w:pPr>
        <w:pStyle w:val="ab"/>
        <w:numPr>
          <w:ilvl w:val="0"/>
          <w:numId w:val="8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учебно-воспитательных, внеурочных и социокультурных мероприятий Центра.</w:t>
      </w:r>
    </w:p>
    <w:p w:rsidR="00914204" w:rsidRPr="00702310" w:rsidRDefault="00914204" w:rsidP="00BC55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046" w:rsidRPr="007708FB" w:rsidRDefault="00A56046" w:rsidP="007708FB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0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создании Центра руководствоваться </w:t>
      </w:r>
      <w:proofErr w:type="gramStart"/>
      <w:r w:rsidRPr="00770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Методическими</w:t>
      </w:r>
      <w:proofErr w:type="gramEnd"/>
    </w:p>
    <w:p w:rsidR="00A56046" w:rsidRPr="00BC55D1" w:rsidRDefault="00A56046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рекомендациями по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созданию мест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для реализации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основных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</w:t>
      </w:r>
    </w:p>
    <w:p w:rsidR="00A56046" w:rsidRPr="00BC55D1" w:rsidRDefault="00A56046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общеобразовательных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цифрового</w:t>
      </w:r>
      <w:proofErr w:type="gramEnd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A56046" w:rsidRPr="00BC55D1" w:rsidRDefault="00A56046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естественнонаучного</w:t>
      </w:r>
      <w:proofErr w:type="gramEnd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технического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 гуманитарного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профилей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</w:t>
      </w:r>
    </w:p>
    <w:p w:rsidR="00A56046" w:rsidRPr="00BC55D1" w:rsidRDefault="00A56046" w:rsidP="00BC55D1">
      <w:pPr>
        <w:pStyle w:val="ab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взаимодействия.</w:t>
      </w:r>
      <w:proofErr w:type="gramEnd"/>
    </w:p>
    <w:p w:rsidR="00A56046" w:rsidRPr="00BC55D1" w:rsidRDefault="00A56046" w:rsidP="007708FB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принятие (внесение изменений) в соответствующие нормативные и распорядительные акты, в том числе (при необходимости) в устав </w:t>
      </w:r>
      <w:r w:rsidR="00F64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МКОУ «Хамаматюртовская СОШ №1 им. Бекишева Р.Я.»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бюджетную смету расходов на текущий финансовый год и плановый период.</w:t>
      </w:r>
    </w:p>
    <w:p w:rsidR="00AD6042" w:rsidRPr="00BC55D1" w:rsidRDefault="00AD6042" w:rsidP="00BC55D1">
      <w:pPr>
        <w:spacing w:after="0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2310" w:rsidRPr="00BC55D1" w:rsidRDefault="00A56046" w:rsidP="00BC55D1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BE5044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оставляю за </w:t>
      </w:r>
      <w:r w:rsidR="00135B8E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</w:t>
      </w:r>
      <w:r w:rsidR="00BE5044"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6E34" w:rsidRPr="00BC55D1" w:rsidRDefault="00766E34" w:rsidP="00BC55D1">
      <w:pPr>
        <w:pStyle w:val="ab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6E34" w:rsidRPr="00BC55D1" w:rsidRDefault="00766E34" w:rsidP="00BC55D1">
      <w:pPr>
        <w:pStyle w:val="ab"/>
        <w:rPr>
          <w:rFonts w:ascii="Times New Roman" w:hAnsi="Times New Roman"/>
          <w:sz w:val="28"/>
          <w:szCs w:val="28"/>
        </w:rPr>
      </w:pPr>
    </w:p>
    <w:p w:rsidR="00973291" w:rsidRPr="00BC55D1" w:rsidRDefault="00973291" w:rsidP="00027D7E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40099" w:rsidRPr="00BC55D1" w:rsidRDefault="00795B3E" w:rsidP="00F64AF6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hAnsi="Times New Roman"/>
          <w:sz w:val="28"/>
          <w:szCs w:val="28"/>
        </w:rPr>
        <w:t>Директор школы:</w:t>
      </w:r>
      <w:r w:rsidR="00130278" w:rsidRPr="00BC55D1">
        <w:rPr>
          <w:rFonts w:ascii="Times New Roman" w:hAnsi="Times New Roman"/>
          <w:sz w:val="28"/>
          <w:szCs w:val="28"/>
        </w:rPr>
        <w:t xml:space="preserve">                  </w:t>
      </w:r>
      <w:r w:rsidR="006362B0" w:rsidRPr="00BC55D1">
        <w:rPr>
          <w:rFonts w:ascii="Times New Roman" w:hAnsi="Times New Roman"/>
          <w:sz w:val="28"/>
          <w:szCs w:val="28"/>
        </w:rPr>
        <w:t xml:space="preserve">  </w:t>
      </w:r>
      <w:r w:rsidR="00900F2E" w:rsidRPr="00BC55D1">
        <w:rPr>
          <w:rFonts w:ascii="Times New Roman" w:hAnsi="Times New Roman"/>
          <w:sz w:val="28"/>
          <w:szCs w:val="28"/>
        </w:rPr>
        <w:t xml:space="preserve">  </w:t>
      </w:r>
      <w:r w:rsidR="005B2EF6" w:rsidRPr="00BC55D1">
        <w:rPr>
          <w:rFonts w:ascii="Times New Roman" w:hAnsi="Times New Roman"/>
          <w:sz w:val="28"/>
          <w:szCs w:val="28"/>
        </w:rPr>
        <w:t xml:space="preserve">             </w:t>
      </w:r>
      <w:r w:rsidR="00F64AF6">
        <w:rPr>
          <w:rFonts w:ascii="Times New Roman" w:hAnsi="Times New Roman"/>
          <w:sz w:val="28"/>
          <w:szCs w:val="28"/>
        </w:rPr>
        <w:t>Черивмурзаев И.М.</w:t>
      </w:r>
    </w:p>
    <w:p w:rsidR="00B82684" w:rsidRPr="00BC55D1" w:rsidRDefault="00B82684" w:rsidP="00027D7E">
      <w:pPr>
        <w:pStyle w:val="a3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B82684" w:rsidRPr="00BC55D1" w:rsidSect="00BC55D1">
      <w:pgSz w:w="11906" w:h="16838"/>
      <w:pgMar w:top="720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BD1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AF68BD"/>
    <w:multiLevelType w:val="multilevel"/>
    <w:tmpl w:val="EAE2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53D27"/>
    <w:multiLevelType w:val="hybridMultilevel"/>
    <w:tmpl w:val="7D5C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27C1"/>
    <w:multiLevelType w:val="multilevel"/>
    <w:tmpl w:val="C73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54883"/>
    <w:multiLevelType w:val="multilevel"/>
    <w:tmpl w:val="00000000"/>
    <w:lvl w:ilvl="0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60D64481"/>
    <w:multiLevelType w:val="hybridMultilevel"/>
    <w:tmpl w:val="23B05D74"/>
    <w:lvl w:ilvl="0" w:tplc="FEFE085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247A"/>
    <w:multiLevelType w:val="hybridMultilevel"/>
    <w:tmpl w:val="B96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24112E"/>
    <w:rsid w:val="00020DDD"/>
    <w:rsid w:val="00023A0B"/>
    <w:rsid w:val="00027D7E"/>
    <w:rsid w:val="00043889"/>
    <w:rsid w:val="00045F2D"/>
    <w:rsid w:val="00052F65"/>
    <w:rsid w:val="00076430"/>
    <w:rsid w:val="00084676"/>
    <w:rsid w:val="00092BAD"/>
    <w:rsid w:val="00096932"/>
    <w:rsid w:val="000B392C"/>
    <w:rsid w:val="000B521A"/>
    <w:rsid w:val="000D1A3E"/>
    <w:rsid w:val="000D27FD"/>
    <w:rsid w:val="000D49A0"/>
    <w:rsid w:val="000D4EAD"/>
    <w:rsid w:val="000E285F"/>
    <w:rsid w:val="000E3CB0"/>
    <w:rsid w:val="000F3F07"/>
    <w:rsid w:val="000F6367"/>
    <w:rsid w:val="000F711F"/>
    <w:rsid w:val="00121043"/>
    <w:rsid w:val="00130278"/>
    <w:rsid w:val="00135B8E"/>
    <w:rsid w:val="00142C40"/>
    <w:rsid w:val="0015206F"/>
    <w:rsid w:val="001807D1"/>
    <w:rsid w:val="00195574"/>
    <w:rsid w:val="001A467A"/>
    <w:rsid w:val="001B7232"/>
    <w:rsid w:val="001F2E2A"/>
    <w:rsid w:val="001F73CA"/>
    <w:rsid w:val="002308A5"/>
    <w:rsid w:val="00234095"/>
    <w:rsid w:val="0024112E"/>
    <w:rsid w:val="002549B5"/>
    <w:rsid w:val="0025753A"/>
    <w:rsid w:val="00261019"/>
    <w:rsid w:val="00270748"/>
    <w:rsid w:val="002A29C0"/>
    <w:rsid w:val="002C0116"/>
    <w:rsid w:val="002C13DD"/>
    <w:rsid w:val="002E65C8"/>
    <w:rsid w:val="002F50F5"/>
    <w:rsid w:val="00301EB1"/>
    <w:rsid w:val="0030334A"/>
    <w:rsid w:val="00315FBD"/>
    <w:rsid w:val="00330E14"/>
    <w:rsid w:val="00335B8A"/>
    <w:rsid w:val="00337351"/>
    <w:rsid w:val="00356660"/>
    <w:rsid w:val="00362311"/>
    <w:rsid w:val="003945D2"/>
    <w:rsid w:val="003B1BAF"/>
    <w:rsid w:val="003B6636"/>
    <w:rsid w:val="003E26EC"/>
    <w:rsid w:val="003E494A"/>
    <w:rsid w:val="003F7016"/>
    <w:rsid w:val="00414598"/>
    <w:rsid w:val="00424A10"/>
    <w:rsid w:val="004325D0"/>
    <w:rsid w:val="00433A0E"/>
    <w:rsid w:val="00440099"/>
    <w:rsid w:val="00451D4D"/>
    <w:rsid w:val="00461F0B"/>
    <w:rsid w:val="00472B20"/>
    <w:rsid w:val="00484200"/>
    <w:rsid w:val="0049400C"/>
    <w:rsid w:val="00497276"/>
    <w:rsid w:val="004A7790"/>
    <w:rsid w:val="004B0B03"/>
    <w:rsid w:val="004B3FB5"/>
    <w:rsid w:val="004B7DDD"/>
    <w:rsid w:val="004D74B5"/>
    <w:rsid w:val="004E2AC4"/>
    <w:rsid w:val="00503CA3"/>
    <w:rsid w:val="00520BFA"/>
    <w:rsid w:val="00533A72"/>
    <w:rsid w:val="00534195"/>
    <w:rsid w:val="005462F1"/>
    <w:rsid w:val="00553EF0"/>
    <w:rsid w:val="00563220"/>
    <w:rsid w:val="005635BB"/>
    <w:rsid w:val="0056741A"/>
    <w:rsid w:val="005903F8"/>
    <w:rsid w:val="005A5C37"/>
    <w:rsid w:val="005B1002"/>
    <w:rsid w:val="005B2EF6"/>
    <w:rsid w:val="005D75B6"/>
    <w:rsid w:val="005F6DC7"/>
    <w:rsid w:val="00602D05"/>
    <w:rsid w:val="00613D96"/>
    <w:rsid w:val="006362B0"/>
    <w:rsid w:val="00642752"/>
    <w:rsid w:val="00647EBA"/>
    <w:rsid w:val="00652A87"/>
    <w:rsid w:val="006674FE"/>
    <w:rsid w:val="006832A5"/>
    <w:rsid w:val="00686EB7"/>
    <w:rsid w:val="006918E3"/>
    <w:rsid w:val="00691C31"/>
    <w:rsid w:val="006A3136"/>
    <w:rsid w:val="006C3774"/>
    <w:rsid w:val="006E184D"/>
    <w:rsid w:val="006E4695"/>
    <w:rsid w:val="006F3624"/>
    <w:rsid w:val="006F510B"/>
    <w:rsid w:val="00700EE2"/>
    <w:rsid w:val="00702310"/>
    <w:rsid w:val="00702A64"/>
    <w:rsid w:val="00726DB7"/>
    <w:rsid w:val="0075071A"/>
    <w:rsid w:val="0075117C"/>
    <w:rsid w:val="00766E34"/>
    <w:rsid w:val="007708FB"/>
    <w:rsid w:val="00772DC2"/>
    <w:rsid w:val="007923C4"/>
    <w:rsid w:val="00795B3E"/>
    <w:rsid w:val="007A07FB"/>
    <w:rsid w:val="007B2DDC"/>
    <w:rsid w:val="007C421C"/>
    <w:rsid w:val="007D40EC"/>
    <w:rsid w:val="007F6B2B"/>
    <w:rsid w:val="00800928"/>
    <w:rsid w:val="00806E71"/>
    <w:rsid w:val="00812E6D"/>
    <w:rsid w:val="00823D70"/>
    <w:rsid w:val="00836C7B"/>
    <w:rsid w:val="0084423F"/>
    <w:rsid w:val="00871A29"/>
    <w:rsid w:val="00880DF4"/>
    <w:rsid w:val="00890A72"/>
    <w:rsid w:val="008927F9"/>
    <w:rsid w:val="008A3B6A"/>
    <w:rsid w:val="008A5FF2"/>
    <w:rsid w:val="008C2194"/>
    <w:rsid w:val="008F7751"/>
    <w:rsid w:val="00900F2E"/>
    <w:rsid w:val="009132C2"/>
    <w:rsid w:val="00914204"/>
    <w:rsid w:val="0092793C"/>
    <w:rsid w:val="009319C0"/>
    <w:rsid w:val="00932974"/>
    <w:rsid w:val="00932A18"/>
    <w:rsid w:val="00934725"/>
    <w:rsid w:val="00941454"/>
    <w:rsid w:val="00944629"/>
    <w:rsid w:val="009505CB"/>
    <w:rsid w:val="00967B8F"/>
    <w:rsid w:val="00973291"/>
    <w:rsid w:val="00990675"/>
    <w:rsid w:val="009A7DA5"/>
    <w:rsid w:val="009B5ADF"/>
    <w:rsid w:val="009C5FDD"/>
    <w:rsid w:val="00A00377"/>
    <w:rsid w:val="00A1311B"/>
    <w:rsid w:val="00A31BAF"/>
    <w:rsid w:val="00A34D83"/>
    <w:rsid w:val="00A55047"/>
    <w:rsid w:val="00A56046"/>
    <w:rsid w:val="00A65EA3"/>
    <w:rsid w:val="00A857DA"/>
    <w:rsid w:val="00A87D95"/>
    <w:rsid w:val="00AA24FA"/>
    <w:rsid w:val="00AA6D05"/>
    <w:rsid w:val="00AD49E3"/>
    <w:rsid w:val="00AD6042"/>
    <w:rsid w:val="00AF4CFD"/>
    <w:rsid w:val="00B04CEA"/>
    <w:rsid w:val="00B06B19"/>
    <w:rsid w:val="00B11CFC"/>
    <w:rsid w:val="00B220E8"/>
    <w:rsid w:val="00B30710"/>
    <w:rsid w:val="00B5513B"/>
    <w:rsid w:val="00B6560D"/>
    <w:rsid w:val="00B734EB"/>
    <w:rsid w:val="00B755A7"/>
    <w:rsid w:val="00B75A91"/>
    <w:rsid w:val="00B82684"/>
    <w:rsid w:val="00B85E14"/>
    <w:rsid w:val="00B964D9"/>
    <w:rsid w:val="00B970DF"/>
    <w:rsid w:val="00BB6033"/>
    <w:rsid w:val="00BB606B"/>
    <w:rsid w:val="00BB658C"/>
    <w:rsid w:val="00BB76BB"/>
    <w:rsid w:val="00BC55D1"/>
    <w:rsid w:val="00BD2CA2"/>
    <w:rsid w:val="00BE08C8"/>
    <w:rsid w:val="00BE2460"/>
    <w:rsid w:val="00BE5044"/>
    <w:rsid w:val="00BF0353"/>
    <w:rsid w:val="00BF3DAF"/>
    <w:rsid w:val="00BF4667"/>
    <w:rsid w:val="00C00DF6"/>
    <w:rsid w:val="00C05CFA"/>
    <w:rsid w:val="00C24A82"/>
    <w:rsid w:val="00C42F0B"/>
    <w:rsid w:val="00C52F3D"/>
    <w:rsid w:val="00C60A5C"/>
    <w:rsid w:val="00C6343F"/>
    <w:rsid w:val="00C6534C"/>
    <w:rsid w:val="00C6747B"/>
    <w:rsid w:val="00C67AA0"/>
    <w:rsid w:val="00C74ECC"/>
    <w:rsid w:val="00C77A4F"/>
    <w:rsid w:val="00C83B7C"/>
    <w:rsid w:val="00CB4556"/>
    <w:rsid w:val="00CD1E3B"/>
    <w:rsid w:val="00D16F59"/>
    <w:rsid w:val="00D17729"/>
    <w:rsid w:val="00D331CE"/>
    <w:rsid w:val="00D44AA9"/>
    <w:rsid w:val="00D465AB"/>
    <w:rsid w:val="00D62425"/>
    <w:rsid w:val="00D821C2"/>
    <w:rsid w:val="00D84144"/>
    <w:rsid w:val="00DD0291"/>
    <w:rsid w:val="00DD081C"/>
    <w:rsid w:val="00DE16C3"/>
    <w:rsid w:val="00DE30C7"/>
    <w:rsid w:val="00E02D90"/>
    <w:rsid w:val="00E11383"/>
    <w:rsid w:val="00E168D3"/>
    <w:rsid w:val="00E25CC4"/>
    <w:rsid w:val="00E32484"/>
    <w:rsid w:val="00E35D5F"/>
    <w:rsid w:val="00E36E3E"/>
    <w:rsid w:val="00E373B6"/>
    <w:rsid w:val="00E45E6C"/>
    <w:rsid w:val="00E46885"/>
    <w:rsid w:val="00E50076"/>
    <w:rsid w:val="00E60B8E"/>
    <w:rsid w:val="00E6181D"/>
    <w:rsid w:val="00E7143E"/>
    <w:rsid w:val="00E9392F"/>
    <w:rsid w:val="00ED6437"/>
    <w:rsid w:val="00F0633F"/>
    <w:rsid w:val="00F1521C"/>
    <w:rsid w:val="00F17C86"/>
    <w:rsid w:val="00F259EE"/>
    <w:rsid w:val="00F52765"/>
    <w:rsid w:val="00F57419"/>
    <w:rsid w:val="00F638FC"/>
    <w:rsid w:val="00F64AF6"/>
    <w:rsid w:val="00F73EFF"/>
    <w:rsid w:val="00F77273"/>
    <w:rsid w:val="00F87467"/>
    <w:rsid w:val="00F912C3"/>
    <w:rsid w:val="00FA45B0"/>
    <w:rsid w:val="00FB31B8"/>
    <w:rsid w:val="00FB7024"/>
    <w:rsid w:val="00FC03C4"/>
    <w:rsid w:val="00FC4EFA"/>
    <w:rsid w:val="00FC6FF6"/>
    <w:rsid w:val="00FD6609"/>
    <w:rsid w:val="00FE0D16"/>
    <w:rsid w:val="00FE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A4F"/>
    <w:rPr>
      <w:sz w:val="22"/>
      <w:szCs w:val="22"/>
      <w:lang w:eastAsia="en-US"/>
    </w:rPr>
  </w:style>
  <w:style w:type="paragraph" w:styleId="a5">
    <w:name w:val="caption"/>
    <w:basedOn w:val="a"/>
    <w:next w:val="a"/>
    <w:semiHidden/>
    <w:unhideWhenUsed/>
    <w:qFormat/>
    <w:rsid w:val="00AD49E3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5FF2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62B0"/>
    <w:rPr>
      <w:sz w:val="22"/>
      <w:szCs w:val="22"/>
      <w:lang w:val="ru-RU" w:eastAsia="en-US" w:bidi="ar-SA"/>
    </w:rPr>
  </w:style>
  <w:style w:type="paragraph" w:customStyle="1" w:styleId="a8">
    <w:name w:val="Содержимое таблицы"/>
    <w:basedOn w:val="a"/>
    <w:rsid w:val="001210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00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0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E16C3"/>
  </w:style>
  <w:style w:type="paragraph" w:styleId="a9">
    <w:name w:val="Normal (Web)"/>
    <w:basedOn w:val="a"/>
    <w:uiPriority w:val="99"/>
    <w:semiHidden/>
    <w:unhideWhenUsed/>
    <w:rsid w:val="00F15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51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0231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64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7A4F"/>
    <w:rPr>
      <w:sz w:val="22"/>
      <w:szCs w:val="22"/>
      <w:lang w:eastAsia="en-US"/>
    </w:rPr>
  </w:style>
  <w:style w:type="paragraph" w:styleId="a5">
    <w:name w:val="caption"/>
    <w:basedOn w:val="a"/>
    <w:next w:val="a"/>
    <w:semiHidden/>
    <w:unhideWhenUsed/>
    <w:qFormat/>
    <w:rsid w:val="00AD49E3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5FF2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62B0"/>
    <w:rPr>
      <w:sz w:val="22"/>
      <w:szCs w:val="22"/>
      <w:lang w:val="ru-RU" w:eastAsia="en-US" w:bidi="ar-SA"/>
    </w:rPr>
  </w:style>
  <w:style w:type="paragraph" w:customStyle="1" w:styleId="a8">
    <w:name w:val="Содержимое таблицы"/>
    <w:basedOn w:val="a"/>
    <w:rsid w:val="001210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00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00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E16C3"/>
  </w:style>
  <w:style w:type="paragraph" w:styleId="a9">
    <w:name w:val="Normal (Web)"/>
    <w:basedOn w:val="a"/>
    <w:uiPriority w:val="99"/>
    <w:semiHidden/>
    <w:unhideWhenUsed/>
    <w:rsid w:val="00F15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511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0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amatyurt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m.dagestanschoo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\Documents\&#1064;&#1072;&#108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</Template>
  <TotalTime>50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Наби</cp:lastModifiedBy>
  <cp:revision>7</cp:revision>
  <cp:lastPrinted>2019-06-18T07:54:00Z</cp:lastPrinted>
  <dcterms:created xsi:type="dcterms:W3CDTF">2019-06-18T07:34:00Z</dcterms:created>
  <dcterms:modified xsi:type="dcterms:W3CDTF">2020-06-06T10:12:00Z</dcterms:modified>
</cp:coreProperties>
</file>